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D17" w14:textId="77777777" w:rsidR="00A9444C" w:rsidRDefault="00A9444C" w:rsidP="00A9444C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3EC5C053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4370093E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3C1F683D" w14:textId="77777777" w:rsidR="00D65914" w:rsidRDefault="00D6591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 w:rsidRPr="00143376">
        <w:rPr>
          <w:rFonts w:ascii="Arial" w:hAnsi="Arial"/>
          <w:b/>
          <w:sz w:val="32"/>
          <w:szCs w:val="32"/>
        </w:rPr>
        <w:t>S</w:t>
      </w:r>
      <w:r w:rsidR="00644C64" w:rsidRPr="00143376">
        <w:rPr>
          <w:rFonts w:ascii="Arial" w:hAnsi="Arial"/>
          <w:b/>
          <w:sz w:val="32"/>
          <w:szCs w:val="32"/>
        </w:rPr>
        <w:t>tart</w:t>
      </w:r>
      <w:r w:rsidRPr="00143376">
        <w:rPr>
          <w:rFonts w:ascii="Arial" w:hAnsi="Arial"/>
          <w:b/>
          <w:sz w:val="32"/>
          <w:szCs w:val="32"/>
        </w:rPr>
        <w:t>handlingar</w:t>
      </w:r>
    </w:p>
    <w:p w14:paraId="1BEEC866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79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1842"/>
      </w:tblGrid>
      <w:tr w:rsidR="00AC348E" w:rsidRPr="00143376" w14:paraId="279C6331" w14:textId="77777777" w:rsidTr="00AB32BC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328ABB89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493F61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08112018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08E082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99A003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24E56463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59608F2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7E203F4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4BE91E4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6DEFA108" w14:textId="77777777" w:rsidR="009217E3" w:rsidRPr="00143376" w:rsidRDefault="009217E3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Handlingar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D019B81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B77768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66CBEED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1FCC8018" w14:textId="77777777" w:rsidTr="00AC348E">
        <w:trPr>
          <w:cantSplit/>
          <w:trHeight w:val="397"/>
        </w:trPr>
        <w:tc>
          <w:tcPr>
            <w:tcW w:w="567" w:type="dxa"/>
          </w:tcPr>
          <w:p w14:paraId="0F48FF16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7E6EAFA7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samordningsritning finns</w:t>
            </w:r>
          </w:p>
        </w:tc>
        <w:tc>
          <w:tcPr>
            <w:tcW w:w="709" w:type="dxa"/>
          </w:tcPr>
          <w:p w14:paraId="77559080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2895820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AA90B7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28FF44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9D587EE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59B4A2E4" w14:textId="77777777" w:rsidTr="00AC348E">
        <w:trPr>
          <w:cantSplit/>
          <w:trHeight w:val="397"/>
        </w:trPr>
        <w:tc>
          <w:tcPr>
            <w:tcW w:w="567" w:type="dxa"/>
          </w:tcPr>
          <w:p w14:paraId="035AC8E7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4CD9F187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markteknisk utredning finns</w:t>
            </w:r>
          </w:p>
        </w:tc>
        <w:tc>
          <w:tcPr>
            <w:tcW w:w="709" w:type="dxa"/>
          </w:tcPr>
          <w:p w14:paraId="601396F1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6A927FA7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381D49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C83769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C029256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7A2C3A57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1D9E0C5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90942D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sektionsritningar finns</w:t>
            </w:r>
          </w:p>
        </w:tc>
        <w:tc>
          <w:tcPr>
            <w:tcW w:w="709" w:type="dxa"/>
          </w:tcPr>
          <w:p w14:paraId="2B913514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AE099E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BB3EBE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6EFB48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AAA943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54B65" w:rsidRPr="00143376" w14:paraId="27AD7012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DC72075" w14:textId="77777777" w:rsidR="00D54B65" w:rsidRPr="00143376" w:rsidRDefault="00D54B65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4B65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34DDEE" w14:textId="77777777" w:rsidR="00D54B65" w:rsidRPr="00143376" w:rsidRDefault="00D54B65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Nytt skyddsrumsnummer uttaget</w:t>
            </w:r>
          </w:p>
        </w:tc>
        <w:tc>
          <w:tcPr>
            <w:tcW w:w="709" w:type="dxa"/>
          </w:tcPr>
          <w:p w14:paraId="2632BA7F" w14:textId="77777777" w:rsidR="00D54B65" w:rsidRPr="00143376" w:rsidRDefault="00D54B65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9551C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B2C4C6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33C336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D4D2F2" w14:textId="77777777" w:rsidR="00D54B65" w:rsidRPr="00143376" w:rsidRDefault="00D54B65" w:rsidP="006D7F5B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D45278D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3B13A6E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11B6A47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3C8D0E1" w14:textId="77777777" w:rsidR="00AB32BC" w:rsidRPr="00AB32BC" w:rsidRDefault="00AB32B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A020C3A" w14:textId="77777777" w:rsidR="00AC348E" w:rsidRPr="00143376" w:rsidRDefault="00AC348E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Placering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B9BCCCC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30C8764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2B2B7E2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760CD444" w14:textId="77777777" w:rsidTr="009217E3">
        <w:trPr>
          <w:cantSplit/>
          <w:trHeight w:val="397"/>
        </w:trPr>
        <w:tc>
          <w:tcPr>
            <w:tcW w:w="567" w:type="dxa"/>
          </w:tcPr>
          <w:p w14:paraId="110B43E3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78381216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fredsanvändning, iordningställandetid</w:t>
            </w:r>
          </w:p>
        </w:tc>
        <w:tc>
          <w:tcPr>
            <w:tcW w:w="709" w:type="dxa"/>
          </w:tcPr>
          <w:p w14:paraId="1A1ABFCB" w14:textId="77777777" w:rsidR="009217E3" w:rsidRPr="00143376" w:rsidRDefault="009217E3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5:11</w:t>
            </w:r>
          </w:p>
        </w:tc>
        <w:tc>
          <w:tcPr>
            <w:tcW w:w="1276" w:type="dxa"/>
          </w:tcPr>
          <w:p w14:paraId="0F3C9482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19F6D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1ECDF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DCFC031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DFEBC21" w14:textId="77777777" w:rsidTr="00AC348E">
        <w:trPr>
          <w:cantSplit/>
          <w:trHeight w:val="397"/>
        </w:trPr>
        <w:tc>
          <w:tcPr>
            <w:tcW w:w="567" w:type="dxa"/>
          </w:tcPr>
          <w:p w14:paraId="653824F2" w14:textId="77777777" w:rsidR="00AC348E" w:rsidRPr="00143376" w:rsidRDefault="00BC2189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14:paraId="35EE35A6" w14:textId="77777777" w:rsidR="00AC348E" w:rsidRPr="00143376" w:rsidRDefault="00232AD1" w:rsidP="00700652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BC2189" w:rsidRPr="00143376">
              <w:rPr>
                <w:rFonts w:ascii="Arial" w:hAnsi="Arial"/>
                <w:sz w:val="22"/>
                <w:szCs w:val="22"/>
              </w:rPr>
              <w:t xml:space="preserve">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farlig vara och hetvatten, skyddande konstruktion</w:t>
            </w:r>
          </w:p>
        </w:tc>
        <w:tc>
          <w:tcPr>
            <w:tcW w:w="709" w:type="dxa"/>
          </w:tcPr>
          <w:p w14:paraId="0E8D0410" w14:textId="77777777" w:rsidR="00AC348E" w:rsidRPr="00143376" w:rsidRDefault="009217E3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52E19CB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4646E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1B537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E5D57D1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22DC3D02" w14:textId="77777777" w:rsidTr="009217E3">
        <w:trPr>
          <w:cantSplit/>
          <w:trHeight w:val="397"/>
        </w:trPr>
        <w:tc>
          <w:tcPr>
            <w:tcW w:w="567" w:type="dxa"/>
          </w:tcPr>
          <w:p w14:paraId="5083F13D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70CA944A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 xml:space="preserve">uppgift om 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översvämning</w:t>
            </w:r>
          </w:p>
        </w:tc>
        <w:tc>
          <w:tcPr>
            <w:tcW w:w="709" w:type="dxa"/>
          </w:tcPr>
          <w:p w14:paraId="26A7C0A3" w14:textId="77777777" w:rsidR="009217E3" w:rsidRPr="00143376" w:rsidRDefault="00BC2189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0C95FA78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B68B7B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11EF3D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913ACE3" w14:textId="77777777" w:rsidR="009217E3" w:rsidRPr="00143376" w:rsidRDefault="009217E3" w:rsidP="009217E3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78D8EA56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1D4692" w14:textId="77777777" w:rsidR="009217E3" w:rsidRPr="00143376" w:rsidRDefault="00BC2189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294EDE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redovisning av angränsande byggnad</w:t>
            </w:r>
          </w:p>
        </w:tc>
        <w:tc>
          <w:tcPr>
            <w:tcW w:w="709" w:type="dxa"/>
          </w:tcPr>
          <w:p w14:paraId="37C36FFE" w14:textId="77777777" w:rsidR="009217E3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:</w:t>
            </w:r>
            <w:r w:rsidRPr="00143376">
              <w:rPr>
                <w:rFonts w:ascii="Arial" w:hAnsi="Arial"/>
                <w:sz w:val="22"/>
                <w:szCs w:val="22"/>
              </w:rPr>
              <w:t>4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38D7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0D7A9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245DE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32399C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  <w:bookmarkEnd w:id="0"/>
          </w:p>
        </w:tc>
      </w:tr>
      <w:tr w:rsidR="00AC348E" w:rsidRPr="00143376" w14:paraId="0425BDEB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4A2EF30" w14:textId="77777777" w:rsidR="00AB32BC" w:rsidRPr="00AB32BC" w:rsidRDefault="00AB32B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9BEC759" w14:textId="77777777" w:rsidR="00AC348E" w:rsidRPr="00143376" w:rsidRDefault="00D1275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6F2830A" w14:textId="77777777" w:rsidR="00AB32BC" w:rsidRPr="00AB32BC" w:rsidRDefault="00AB32B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3099EB14" w14:textId="77777777" w:rsidR="00AC348E" w:rsidRPr="00143376" w:rsidRDefault="00BC2189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Storlek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BDC2CF1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B4E8BF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F51E75C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BC2189" w:rsidRPr="00143376" w14:paraId="1DD758FB" w14:textId="77777777" w:rsidTr="00BC2189">
        <w:trPr>
          <w:cantSplit/>
          <w:trHeight w:val="397"/>
        </w:trPr>
        <w:tc>
          <w:tcPr>
            <w:tcW w:w="567" w:type="dxa"/>
          </w:tcPr>
          <w:p w14:paraId="36F39FD6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3B47A8D0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antal platser enligt besked om byggande av skyddsrum</w:t>
            </w:r>
          </w:p>
        </w:tc>
        <w:tc>
          <w:tcPr>
            <w:tcW w:w="709" w:type="dxa"/>
          </w:tcPr>
          <w:p w14:paraId="472405C2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4BFDC748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D2ECE5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D701ED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A71E127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5333731D" w14:textId="77777777" w:rsidTr="00AC348E">
        <w:trPr>
          <w:cantSplit/>
          <w:trHeight w:val="397"/>
        </w:trPr>
        <w:tc>
          <w:tcPr>
            <w:tcW w:w="567" w:type="dxa"/>
          </w:tcPr>
          <w:p w14:paraId="697D576B" w14:textId="77777777" w:rsidR="00AC348E" w:rsidRPr="00143376" w:rsidRDefault="00BC218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088F9398" w14:textId="77777777" w:rsidR="00AC348E" w:rsidRPr="00143376" w:rsidRDefault="00BC2189" w:rsidP="00700652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minsta godtagbara area</w:t>
            </w:r>
          </w:p>
        </w:tc>
        <w:tc>
          <w:tcPr>
            <w:tcW w:w="709" w:type="dxa"/>
          </w:tcPr>
          <w:p w14:paraId="071DDB08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1F6866D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3E5B5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43D20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6DD4F2E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BC2189" w:rsidRPr="00143376" w14:paraId="37730819" w14:textId="77777777" w:rsidTr="00BC2189">
        <w:trPr>
          <w:cantSplit/>
          <w:trHeight w:val="397"/>
        </w:trPr>
        <w:tc>
          <w:tcPr>
            <w:tcW w:w="567" w:type="dxa"/>
          </w:tcPr>
          <w:p w14:paraId="77D4012A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1B3D9C19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största godtagbara area</w:t>
            </w:r>
          </w:p>
        </w:tc>
        <w:tc>
          <w:tcPr>
            <w:tcW w:w="709" w:type="dxa"/>
          </w:tcPr>
          <w:p w14:paraId="259A3E08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94A6F4E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9CD83B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720218E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6B4216C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42F44CE" w14:textId="77777777" w:rsidTr="00AC348E">
        <w:trPr>
          <w:cantSplit/>
          <w:trHeight w:val="397"/>
        </w:trPr>
        <w:tc>
          <w:tcPr>
            <w:tcW w:w="567" w:type="dxa"/>
          </w:tcPr>
          <w:p w14:paraId="530A7515" w14:textId="77777777" w:rsidR="00AC348E" w:rsidRPr="00143376" w:rsidRDefault="00BC218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533A83D7" w14:textId="77777777" w:rsidR="00AC348E" w:rsidRPr="00143376" w:rsidRDefault="00BC2189" w:rsidP="00E3407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redovisad bruksarea</w:t>
            </w:r>
          </w:p>
        </w:tc>
        <w:tc>
          <w:tcPr>
            <w:tcW w:w="709" w:type="dxa"/>
          </w:tcPr>
          <w:p w14:paraId="06E0A773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384A02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201971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0D545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469A6C2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D7928B6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46F74FD" w14:textId="77777777" w:rsidR="00AC348E" w:rsidRPr="00143376" w:rsidRDefault="005A6C5B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E80C2B" w14:textId="77777777" w:rsidR="00AC348E" w:rsidRPr="00143376" w:rsidRDefault="005A6C5B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rumshöjd</w:t>
            </w:r>
          </w:p>
        </w:tc>
        <w:tc>
          <w:tcPr>
            <w:tcW w:w="709" w:type="dxa"/>
          </w:tcPr>
          <w:p w14:paraId="3B278392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EF497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E304E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3F9FE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E7461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7C8D5D2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C1BC314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017C4F0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AEAE988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10DBEAD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Inrymning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758DC7F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70FD253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50479FD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32917178" w14:textId="77777777" w:rsidTr="005A6C5B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EBFBD51" w14:textId="77777777" w:rsidR="00AC348E" w:rsidRPr="00143376" w:rsidRDefault="005A6C5B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CEB913" w14:textId="77777777" w:rsidR="00AC348E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av inrymningsvägens redovisade 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9ED010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A0DE9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87119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BB323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831A37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A6C5B" w:rsidRPr="00143376" w14:paraId="788EBC91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BAD8FF" w14:textId="77777777" w:rsidR="005A6C5B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235E4A" w14:textId="77777777" w:rsidR="005A6C5B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framkomlighet och bredd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52ACD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7E64B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3AB3B3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0C9571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CE11D4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2C1F22B5" w14:textId="77777777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6E4FC9E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9BBE947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68F12541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062F0E00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38D23E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CE66FDC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0F5E34E0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A6C5B" w:rsidRPr="00143376" w14:paraId="4423CA1B" w14:textId="77777777" w:rsidTr="005A6C5B">
        <w:trPr>
          <w:cantSplit/>
          <w:trHeight w:val="397"/>
        </w:trPr>
        <w:tc>
          <w:tcPr>
            <w:tcW w:w="567" w:type="dxa"/>
          </w:tcPr>
          <w:p w14:paraId="41834F79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658CA700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totalt erforderligt antal utrymningsmöjligheter</w:t>
            </w:r>
          </w:p>
        </w:tc>
        <w:tc>
          <w:tcPr>
            <w:tcW w:w="709" w:type="dxa"/>
          </w:tcPr>
          <w:p w14:paraId="5FEFA73B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7EF626C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9F7080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0AB98DE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2146998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72221" w:rsidRPr="00143376" w14:paraId="477674F1" w14:textId="77777777" w:rsidTr="00572221">
        <w:trPr>
          <w:cantSplit/>
          <w:trHeight w:val="397"/>
        </w:trPr>
        <w:tc>
          <w:tcPr>
            <w:tcW w:w="567" w:type="dxa"/>
          </w:tcPr>
          <w:p w14:paraId="2C0D382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122F77C0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öppningsriktning för dörrar</w:t>
            </w:r>
          </w:p>
        </w:tc>
        <w:tc>
          <w:tcPr>
            <w:tcW w:w="709" w:type="dxa"/>
          </w:tcPr>
          <w:p w14:paraId="4211BCD8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3D8677DF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AB171D6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69180D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ECC877C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B5CB587" w14:textId="77777777" w:rsidTr="00AC348E">
        <w:trPr>
          <w:cantSplit/>
          <w:trHeight w:val="397"/>
        </w:trPr>
        <w:tc>
          <w:tcPr>
            <w:tcW w:w="567" w:type="dxa"/>
          </w:tcPr>
          <w:p w14:paraId="267113AD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5B0C8A52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antal reservutgångar</w:t>
            </w:r>
          </w:p>
        </w:tc>
        <w:tc>
          <w:tcPr>
            <w:tcW w:w="709" w:type="dxa"/>
          </w:tcPr>
          <w:p w14:paraId="0B2347A8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63809FA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87A405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02D53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8BAA51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75276062" w14:textId="77777777" w:rsidTr="002240AE">
        <w:trPr>
          <w:cantSplit/>
          <w:trHeight w:val="397"/>
        </w:trPr>
        <w:tc>
          <w:tcPr>
            <w:tcW w:w="567" w:type="dxa"/>
          </w:tcPr>
          <w:p w14:paraId="5EACE923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2A78CF8A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reservutgång ej motfylld</w:t>
            </w:r>
          </w:p>
        </w:tc>
        <w:tc>
          <w:tcPr>
            <w:tcW w:w="709" w:type="dxa"/>
          </w:tcPr>
          <w:p w14:paraId="77BEA337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67887D20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35101C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B7FA0E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D00DCE8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18573CDC" w14:textId="77777777" w:rsidTr="002240AE">
        <w:trPr>
          <w:cantSplit/>
          <w:trHeight w:val="397"/>
        </w:trPr>
        <w:tc>
          <w:tcPr>
            <w:tcW w:w="567" w:type="dxa"/>
          </w:tcPr>
          <w:p w14:paraId="02A980F9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3BC57D31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stigschakt är beläget direkt invid fasad</w:t>
            </w:r>
          </w:p>
        </w:tc>
        <w:tc>
          <w:tcPr>
            <w:tcW w:w="709" w:type="dxa"/>
          </w:tcPr>
          <w:p w14:paraId="22608524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6BE0735E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B6CD52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EF731F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C2025CF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19D9266" w14:textId="77777777" w:rsidTr="00AC348E">
        <w:trPr>
          <w:cantSplit/>
          <w:trHeight w:val="397"/>
        </w:trPr>
        <w:tc>
          <w:tcPr>
            <w:tcW w:w="567" w:type="dxa"/>
          </w:tcPr>
          <w:p w14:paraId="65C68269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0B85E2B8" w14:textId="77777777" w:rsidR="00AC348E" w:rsidRPr="00143376" w:rsidRDefault="00AC348E" w:rsidP="002C39E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utrymningsvägar oberoende av varandra</w:t>
            </w:r>
          </w:p>
        </w:tc>
        <w:tc>
          <w:tcPr>
            <w:tcW w:w="709" w:type="dxa"/>
          </w:tcPr>
          <w:p w14:paraId="2A5767E4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76394E6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817E3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D3D1D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A25A7A7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459346E4" w14:textId="77777777" w:rsidTr="002240AE">
        <w:trPr>
          <w:cantSplit/>
          <w:trHeight w:val="397"/>
        </w:trPr>
        <w:tc>
          <w:tcPr>
            <w:tcW w:w="567" w:type="dxa"/>
          </w:tcPr>
          <w:p w14:paraId="45064000" w14:textId="77777777" w:rsidR="002240AE" w:rsidRPr="00143376" w:rsidRDefault="002240AE" w:rsidP="002240A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1BD21E0A" w14:textId="77777777" w:rsidR="002240AE" w:rsidRPr="00143376" w:rsidRDefault="002240AE" w:rsidP="002240AE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utrymningsvägar i samma fasad </w:t>
            </w:r>
            <w:proofErr w:type="gramStart"/>
            <w:r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proofErr w:type="gramEnd"/>
            <w:r w:rsidRPr="00143376">
              <w:rPr>
                <w:rFonts w:ascii="Arial" w:hAnsi="Arial"/>
                <w:sz w:val="22"/>
                <w:szCs w:val="22"/>
              </w:rPr>
              <w:t xml:space="preserve"> 10,0 m </w:t>
            </w:r>
          </w:p>
        </w:tc>
        <w:tc>
          <w:tcPr>
            <w:tcW w:w="709" w:type="dxa"/>
          </w:tcPr>
          <w:p w14:paraId="66D71788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64AEBB8F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5E4028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D004E4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75867CE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A63F113" w14:textId="77777777" w:rsidTr="00AC348E">
        <w:trPr>
          <w:cantSplit/>
          <w:trHeight w:val="397"/>
        </w:trPr>
        <w:tc>
          <w:tcPr>
            <w:tcW w:w="567" w:type="dxa"/>
          </w:tcPr>
          <w:p w14:paraId="3E1378BD" w14:textId="77777777" w:rsidR="00AC348E" w:rsidRPr="00143376" w:rsidRDefault="00AC348E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</w:tcPr>
          <w:p w14:paraId="0C0BB152" w14:textId="77777777" w:rsidR="00AC348E" w:rsidRPr="00143376" w:rsidRDefault="002240AE" w:rsidP="00E34075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förstärkt bjälklag till det fria 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finns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angivit på ritningarna</w:t>
            </w:r>
          </w:p>
        </w:tc>
        <w:tc>
          <w:tcPr>
            <w:tcW w:w="709" w:type="dxa"/>
          </w:tcPr>
          <w:p w14:paraId="379E5548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503A715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1BDE3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27DCB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14BF788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5A8AD9FE" w14:textId="77777777" w:rsidTr="00AC348E">
        <w:trPr>
          <w:cantSplit/>
          <w:trHeight w:val="397"/>
        </w:trPr>
        <w:tc>
          <w:tcPr>
            <w:tcW w:w="567" w:type="dxa"/>
          </w:tcPr>
          <w:p w14:paraId="1724497C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14:paraId="6623DCE2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ovan- eller näraliggande byggnad vid öppningar till det fria </w:t>
            </w:r>
          </w:p>
        </w:tc>
        <w:tc>
          <w:tcPr>
            <w:tcW w:w="709" w:type="dxa"/>
          </w:tcPr>
          <w:p w14:paraId="08DDA4D8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3A09A4A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FF28C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CC79B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86735E1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CAD5B60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BD9DCA3" w14:textId="77777777" w:rsidR="00AC348E" w:rsidRPr="00143376" w:rsidRDefault="00AC348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F21A42" w14:textId="77777777" w:rsidR="00AC348E" w:rsidRPr="00143376" w:rsidRDefault="00A76404" w:rsidP="002C39E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utrymningspoäng </w:t>
            </w:r>
            <w:proofErr w:type="gramStart"/>
            <w:r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proofErr w:type="gramEnd"/>
            <w:r w:rsidRPr="00143376">
              <w:rPr>
                <w:rFonts w:ascii="Arial" w:hAnsi="Arial"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14:paraId="55E5FC90" w14:textId="77777777" w:rsidR="00AC348E" w:rsidRPr="00143376" w:rsidRDefault="00A76404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170F0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6A977C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64281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61DECE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24F284D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1976A36" w14:textId="77777777" w:rsidR="00D51A6E" w:rsidRPr="00D51A6E" w:rsidRDefault="00D51A6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48D268AB" w14:textId="77777777" w:rsidR="00AC348E" w:rsidRPr="00143376" w:rsidRDefault="00AE1851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B0633CC" w14:textId="77777777" w:rsidR="00D51A6E" w:rsidRPr="00D51A6E" w:rsidRDefault="00D51A6E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7FE047B" w14:textId="77777777" w:rsidR="00AC348E" w:rsidRPr="00143376" w:rsidRDefault="00FE2B7A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Stomkonstruktioner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FEC7AF" w14:textId="77777777" w:rsidR="00AC348E" w:rsidRPr="00143376" w:rsidRDefault="00AC348E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73F7F15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9FB21DE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842E71" w:rsidRPr="00143376" w14:paraId="587F0577" w14:textId="77777777" w:rsidTr="00842E71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1C9E5F7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882652" w14:textId="77777777" w:rsidR="00842E71" w:rsidRPr="00143376" w:rsidRDefault="00842E71" w:rsidP="00D51A6E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placering av pelare </w:t>
            </w:r>
            <w:r w:rsidR="00D51A6E">
              <w:rPr>
                <w:rFonts w:ascii="Arial" w:hAnsi="Arial"/>
                <w:sz w:val="22"/>
                <w:szCs w:val="22"/>
              </w:rPr>
              <w:t>är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redovisat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,</w:t>
            </w:r>
            <w:r w:rsidR="00FB1373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redovisas även om pelare ej krävs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32FFB7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88E6D8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0CE4BB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6AFA1DE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E18383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08C95F09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C018E02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B1AC29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tjocklekar hos byggnadsdelar av 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2654AB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8B11AB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31AD1B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CAB270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2C2D0F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0423A4B" w14:textId="77777777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304F93CB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77E59D12" w14:textId="77777777" w:rsidR="00AC348E" w:rsidRPr="00143376" w:rsidRDefault="00AE1851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EC7C2EF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08E2D5C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96ED06E" w14:textId="77777777" w:rsidR="00AC348E" w:rsidRPr="00143376" w:rsidRDefault="00AC348E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B3ED3AA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644B1A71" w14:textId="77777777" w:rsidR="00AC348E" w:rsidRPr="00143376" w:rsidRDefault="00AC348E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72221" w:rsidRPr="00143376" w14:paraId="44254257" w14:textId="77777777" w:rsidTr="00572221">
        <w:trPr>
          <w:cantSplit/>
          <w:trHeight w:val="397"/>
        </w:trPr>
        <w:tc>
          <w:tcPr>
            <w:tcW w:w="567" w:type="dxa"/>
          </w:tcPr>
          <w:p w14:paraId="77C30F88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1137CEC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dörrar</w:t>
            </w:r>
          </w:p>
        </w:tc>
        <w:tc>
          <w:tcPr>
            <w:tcW w:w="709" w:type="dxa"/>
          </w:tcPr>
          <w:p w14:paraId="25040082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259443C2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F83CB9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3E577B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3AECE17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3544CE1" w14:textId="77777777" w:rsidTr="00AC348E">
        <w:trPr>
          <w:cantSplit/>
          <w:trHeight w:val="397"/>
        </w:trPr>
        <w:tc>
          <w:tcPr>
            <w:tcW w:w="567" w:type="dxa"/>
          </w:tcPr>
          <w:p w14:paraId="646ED25A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0A88C33B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för andra öppningar</w:t>
            </w:r>
          </w:p>
        </w:tc>
        <w:tc>
          <w:tcPr>
            <w:tcW w:w="709" w:type="dxa"/>
          </w:tcPr>
          <w:p w14:paraId="3BB65D90" w14:textId="77777777" w:rsidR="00AC348E" w:rsidRPr="00143376" w:rsidRDefault="0057222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5E3040D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33742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FC016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ACE31AB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7C1BDF29" w14:textId="77777777" w:rsidTr="00842E71">
        <w:trPr>
          <w:cantSplit/>
          <w:trHeight w:val="397"/>
        </w:trPr>
        <w:tc>
          <w:tcPr>
            <w:tcW w:w="567" w:type="dxa"/>
          </w:tcPr>
          <w:p w14:paraId="341632D3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52A88F62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igensättning för fredsventilation finns redovisat </w:t>
            </w:r>
          </w:p>
        </w:tc>
        <w:tc>
          <w:tcPr>
            <w:tcW w:w="709" w:type="dxa"/>
          </w:tcPr>
          <w:p w14:paraId="27918E6D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1611ADB0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F40F45B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EB2279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C964684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3292874" w14:textId="77777777" w:rsidTr="00AC348E">
        <w:trPr>
          <w:cantSplit/>
          <w:trHeight w:val="397"/>
        </w:trPr>
        <w:tc>
          <w:tcPr>
            <w:tcW w:w="567" w:type="dxa"/>
          </w:tcPr>
          <w:p w14:paraId="544D2459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2E785F4C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avstånd mellan öppningar och till hörn</w:t>
            </w:r>
          </w:p>
        </w:tc>
        <w:tc>
          <w:tcPr>
            <w:tcW w:w="709" w:type="dxa"/>
          </w:tcPr>
          <w:p w14:paraId="5AECAED7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44FC4BD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F659D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E2363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745FDE0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C736965" w14:textId="77777777" w:rsidTr="00AC348E">
        <w:trPr>
          <w:cantSplit/>
          <w:trHeight w:val="397"/>
        </w:trPr>
        <w:tc>
          <w:tcPr>
            <w:tcW w:w="567" w:type="dxa"/>
          </w:tcPr>
          <w:p w14:paraId="0D01DF2F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1BDBB710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inklädnad av igensättning</w:t>
            </w:r>
          </w:p>
        </w:tc>
        <w:tc>
          <w:tcPr>
            <w:tcW w:w="709" w:type="dxa"/>
          </w:tcPr>
          <w:p w14:paraId="570AA200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4DF5B4E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294EF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C7462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CDB19A3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BB9413E" w14:textId="77777777" w:rsidTr="00AE1851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9EFFBD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C5CA67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öppningar i 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F2BBF8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21D7C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260FB5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96011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B548DD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727681E" w14:textId="77777777" w:rsidTr="00AB32BC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D08C436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45C198A" w14:textId="77777777" w:rsidR="00AC348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C4CBFBD" w14:textId="77777777" w:rsidR="00D51A6E" w:rsidRPr="00D51A6E" w:rsidRDefault="00D51A6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764921F" w14:textId="77777777" w:rsidR="00AC348E" w:rsidRPr="00143376" w:rsidRDefault="00AC348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8468EA6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5DB328C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52F0033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5D67F396" w14:textId="77777777" w:rsidTr="00AC348E">
        <w:trPr>
          <w:cantSplit/>
          <w:trHeight w:val="397"/>
        </w:trPr>
        <w:tc>
          <w:tcPr>
            <w:tcW w:w="567" w:type="dxa"/>
          </w:tcPr>
          <w:p w14:paraId="5DD1F43B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5A935126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uteluftskanal, antal och placering </w:t>
            </w:r>
          </w:p>
        </w:tc>
        <w:tc>
          <w:tcPr>
            <w:tcW w:w="709" w:type="dxa"/>
          </w:tcPr>
          <w:p w14:paraId="609D1736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05906ED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F95AD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1DD18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7FCEEF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612A04E" w14:textId="77777777" w:rsidTr="00AC348E">
        <w:trPr>
          <w:cantSplit/>
          <w:trHeight w:val="397"/>
        </w:trPr>
        <w:tc>
          <w:tcPr>
            <w:tcW w:w="567" w:type="dxa"/>
          </w:tcPr>
          <w:p w14:paraId="77F89F60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18071692" w14:textId="77777777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avstånd mellan uteluftskanaler i samma fasad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842E71"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="00842E71"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proofErr w:type="gramEnd"/>
            <w:r w:rsidR="00842E71" w:rsidRPr="00143376">
              <w:rPr>
                <w:rFonts w:ascii="Arial" w:hAnsi="Arial"/>
                <w:sz w:val="22"/>
                <w:szCs w:val="22"/>
              </w:rPr>
              <w:t xml:space="preserve"> 10,0 m</w:t>
            </w:r>
          </w:p>
        </w:tc>
        <w:tc>
          <w:tcPr>
            <w:tcW w:w="709" w:type="dxa"/>
          </w:tcPr>
          <w:p w14:paraId="62F999B5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1C8A973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D7C00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EE4BA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6D8CBE3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51B6A64" w14:textId="77777777" w:rsidTr="00AC348E">
        <w:trPr>
          <w:cantSplit/>
          <w:trHeight w:val="397"/>
        </w:trPr>
        <w:tc>
          <w:tcPr>
            <w:tcW w:w="567" w:type="dxa"/>
          </w:tcPr>
          <w:p w14:paraId="139C85D6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76C730BD" w14:textId="77777777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kvalitet på intagsluft</w:t>
            </w:r>
          </w:p>
        </w:tc>
        <w:tc>
          <w:tcPr>
            <w:tcW w:w="709" w:type="dxa"/>
          </w:tcPr>
          <w:p w14:paraId="52A5C63C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3CB2C42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1B527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37CB0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7752BB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6862DFC" w14:textId="77777777" w:rsidTr="00AC348E">
        <w:trPr>
          <w:cantSplit/>
          <w:trHeight w:val="397"/>
        </w:trPr>
        <w:tc>
          <w:tcPr>
            <w:tcW w:w="567" w:type="dxa"/>
          </w:tcPr>
          <w:p w14:paraId="67CD753D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017891D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ventilationsaggregat, antal och placering</w:t>
            </w:r>
          </w:p>
        </w:tc>
        <w:tc>
          <w:tcPr>
            <w:tcW w:w="709" w:type="dxa"/>
          </w:tcPr>
          <w:p w14:paraId="31F40337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792C1B1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1901F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6D909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450B03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CFEE9A3" w14:textId="77777777" w:rsidTr="00AC348E">
        <w:trPr>
          <w:cantSplit/>
          <w:trHeight w:val="397"/>
        </w:trPr>
        <w:tc>
          <w:tcPr>
            <w:tcW w:w="567" w:type="dxa"/>
          </w:tcPr>
          <w:p w14:paraId="449F193A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2697A981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övertrycksmätare, placering och genomföring</w:t>
            </w:r>
          </w:p>
        </w:tc>
        <w:tc>
          <w:tcPr>
            <w:tcW w:w="709" w:type="dxa"/>
          </w:tcPr>
          <w:p w14:paraId="234E6EC4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12FC11D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447D1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804A2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DA98FC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282292E" w14:textId="77777777" w:rsidTr="00AC348E">
        <w:trPr>
          <w:cantSplit/>
          <w:trHeight w:val="397"/>
        </w:trPr>
        <w:tc>
          <w:tcPr>
            <w:tcW w:w="567" w:type="dxa"/>
          </w:tcPr>
          <w:p w14:paraId="0A5612B8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2318E41A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övertrycksventiler, antal och placering</w:t>
            </w:r>
          </w:p>
        </w:tc>
        <w:tc>
          <w:tcPr>
            <w:tcW w:w="709" w:type="dxa"/>
          </w:tcPr>
          <w:p w14:paraId="0CF38953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75E7DA6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B212B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85790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7820839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731460C" w14:textId="77777777" w:rsidTr="00AC348E">
        <w:trPr>
          <w:cantSplit/>
          <w:trHeight w:val="397"/>
        </w:trPr>
        <w:tc>
          <w:tcPr>
            <w:tcW w:w="567" w:type="dxa"/>
          </w:tcPr>
          <w:p w14:paraId="1672A593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4746C667" w14:textId="77777777" w:rsidR="00AC348E" w:rsidRPr="00143376" w:rsidRDefault="00E34075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l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uftsluss,</w:t>
            </w:r>
            <w:r w:rsidR="00AC348E" w:rsidRPr="0014337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placering </w:t>
            </w:r>
          </w:p>
        </w:tc>
        <w:tc>
          <w:tcPr>
            <w:tcW w:w="709" w:type="dxa"/>
          </w:tcPr>
          <w:p w14:paraId="01363AA2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18740AD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D046C7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38048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312115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85DE10F" w14:textId="77777777" w:rsidTr="009E330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85920B6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48C4C0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toalettutrymmen, antal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B0E366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109E3E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93705D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4A7055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C450D6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EC5D091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48FC295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28A892" w14:textId="77777777" w:rsidR="009E330E" w:rsidRPr="00143376" w:rsidRDefault="004307D4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ppvärmningsanordning, typ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D7A5BB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FDD5B7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FCC510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20F31F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1BACEE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286BFA8" w14:textId="77777777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35DF4E07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2C1260D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56DDB3D0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2480C68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Rörinstallationer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1109D16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56754B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082AF1B1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515028F0" w14:textId="77777777" w:rsidTr="009E330E">
        <w:trPr>
          <w:cantSplit/>
          <w:trHeight w:val="397"/>
        </w:trPr>
        <w:tc>
          <w:tcPr>
            <w:tcW w:w="567" w:type="dxa"/>
          </w:tcPr>
          <w:p w14:paraId="36737E40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07BF3E96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rörledning, placering och dimension</w:t>
            </w:r>
          </w:p>
        </w:tc>
        <w:tc>
          <w:tcPr>
            <w:tcW w:w="709" w:type="dxa"/>
          </w:tcPr>
          <w:p w14:paraId="4ED0B218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74D2600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B79B54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CEAA61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66AFBF2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66446BC" w14:textId="77777777" w:rsidTr="009E330E">
        <w:trPr>
          <w:cantSplit/>
          <w:trHeight w:val="397"/>
        </w:trPr>
        <w:tc>
          <w:tcPr>
            <w:tcW w:w="567" w:type="dxa"/>
          </w:tcPr>
          <w:p w14:paraId="0B3F579B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181095AD" w14:textId="77777777" w:rsidR="009E330E" w:rsidRPr="00143376" w:rsidRDefault="00E34075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ppgift om sprinklerinstallation, typ och placering finns</w:t>
            </w:r>
          </w:p>
        </w:tc>
        <w:tc>
          <w:tcPr>
            <w:tcW w:w="709" w:type="dxa"/>
          </w:tcPr>
          <w:p w14:paraId="4F4AC272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02127CE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A4DD268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8D8D44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F713DFF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BA7B8CD" w14:textId="77777777" w:rsidTr="00AC348E">
        <w:trPr>
          <w:cantSplit/>
          <w:trHeight w:val="397"/>
        </w:trPr>
        <w:tc>
          <w:tcPr>
            <w:tcW w:w="567" w:type="dxa"/>
          </w:tcPr>
          <w:p w14:paraId="2FFA981A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3BA9F650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tappställe för vatten </w:t>
            </w:r>
          </w:p>
        </w:tc>
        <w:tc>
          <w:tcPr>
            <w:tcW w:w="709" w:type="dxa"/>
          </w:tcPr>
          <w:p w14:paraId="025B1EE0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7CBC399C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FB056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0AB78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E2E9219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5F457AE" w14:textId="77777777" w:rsidTr="00AC348E">
        <w:trPr>
          <w:cantSplit/>
          <w:trHeight w:val="397"/>
        </w:trPr>
        <w:tc>
          <w:tcPr>
            <w:tcW w:w="567" w:type="dxa"/>
          </w:tcPr>
          <w:p w14:paraId="2C6963A5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62207C3E" w14:textId="77777777" w:rsidR="009E330E" w:rsidRPr="00143376" w:rsidRDefault="004307D4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ins</w:t>
            </w:r>
            <w:r w:rsidRPr="00143376">
              <w:rPr>
                <w:rFonts w:ascii="Arial" w:hAnsi="Arial"/>
                <w:sz w:val="22"/>
                <w:szCs w:val="22"/>
              </w:rPr>
              <w:t>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 xml:space="preserve"> 1 st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134B456C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49B2ED1E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3F6A2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D8DE6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59D89C63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91D5BFD" w14:textId="77777777" w:rsidTr="00AC348E">
        <w:trPr>
          <w:cantSplit/>
          <w:trHeight w:val="397"/>
        </w:trPr>
        <w:tc>
          <w:tcPr>
            <w:tcW w:w="567" w:type="dxa"/>
          </w:tcPr>
          <w:p w14:paraId="69D4A69E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1E08F7A2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samlingsbrunn vid behov</w:t>
            </w:r>
          </w:p>
        </w:tc>
        <w:tc>
          <w:tcPr>
            <w:tcW w:w="709" w:type="dxa"/>
          </w:tcPr>
          <w:p w14:paraId="5910BB78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71F4DE9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0BDADC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D816F2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3F50067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D319F20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65EDA52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EA345B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avstängning vid golvbrunn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56E78C94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08FDFC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04557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4F4A1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DA0D00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18D58CFF" w14:textId="77777777" w:rsidTr="00F044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E92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8E7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2CB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D86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29544730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213BB72F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923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97E4969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38EDED7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B07AD88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099028F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69042514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F0F5724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8EE8F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78CA40D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D85FAF" w:rsidRPr="00143376" w14:paraId="51ED9F75" w14:textId="77777777" w:rsidTr="00603588">
        <w:trPr>
          <w:cantSplit/>
          <w:trHeight w:val="397"/>
        </w:trPr>
        <w:tc>
          <w:tcPr>
            <w:tcW w:w="567" w:type="dxa"/>
          </w:tcPr>
          <w:p w14:paraId="3CD30DF2" w14:textId="77777777" w:rsidR="00D85FAF" w:rsidRPr="00143376" w:rsidRDefault="00D85FAF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07CADDBA" w14:textId="77777777" w:rsidR="00D85FAF" w:rsidRPr="00143376" w:rsidRDefault="004307D4" w:rsidP="0060358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</w:t>
            </w:r>
            <w:r w:rsidR="00D85FAF" w:rsidRPr="00143376">
              <w:rPr>
                <w:rFonts w:ascii="Arial" w:hAnsi="Arial"/>
                <w:sz w:val="22"/>
                <w:szCs w:val="22"/>
              </w:rPr>
              <w:t>ruppcentral för el</w:t>
            </w:r>
          </w:p>
        </w:tc>
        <w:tc>
          <w:tcPr>
            <w:tcW w:w="709" w:type="dxa"/>
          </w:tcPr>
          <w:p w14:paraId="0CA8CFC3" w14:textId="77777777" w:rsidR="00D85FAF" w:rsidRPr="00143376" w:rsidRDefault="00D85FAF" w:rsidP="0060358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43371F3E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B6583A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638694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4F2ECFFB" w14:textId="77777777" w:rsidR="00D85FAF" w:rsidRPr="00143376" w:rsidRDefault="00D85FAF" w:rsidP="0060358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6E330B4" w14:textId="77777777" w:rsidTr="00AC348E">
        <w:trPr>
          <w:cantSplit/>
          <w:trHeight w:val="397"/>
        </w:trPr>
        <w:tc>
          <w:tcPr>
            <w:tcW w:w="567" w:type="dxa"/>
          </w:tcPr>
          <w:p w14:paraId="240B2C17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5BA72700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elledningar</w:t>
            </w:r>
          </w:p>
        </w:tc>
        <w:tc>
          <w:tcPr>
            <w:tcW w:w="709" w:type="dxa"/>
          </w:tcPr>
          <w:p w14:paraId="36901121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4FEDE891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FFEAC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DDAD0E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0B44BBBE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04518B6" w14:textId="77777777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4D04A93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C9B36F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antenn- och telefonledningar</w:t>
            </w:r>
          </w:p>
        </w:tc>
        <w:tc>
          <w:tcPr>
            <w:tcW w:w="709" w:type="dxa"/>
          </w:tcPr>
          <w:p w14:paraId="15F56E7C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9C57A1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DA610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7C9237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621826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421C2D0A" w14:textId="77777777" w:rsidTr="00F044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CB8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713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1A3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 7:32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CF8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0D6AFF5F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5CD39ADA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801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9383D3F" w14:textId="77777777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DF8A7D5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74B6FFE" w14:textId="77777777" w:rsidR="009E330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4144668" w14:textId="77777777" w:rsidR="00D51A6E" w:rsidRPr="00D51A6E" w:rsidRDefault="00D51A6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8DDC32C" w14:textId="77777777" w:rsidR="009E330E" w:rsidRPr="00143376" w:rsidRDefault="009E330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E953C17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E2EEE5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9793021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2E982D58" w14:textId="77777777" w:rsidTr="00AC348E">
        <w:trPr>
          <w:cantSplit/>
          <w:trHeight w:val="397"/>
        </w:trPr>
        <w:tc>
          <w:tcPr>
            <w:tcW w:w="567" w:type="dxa"/>
          </w:tcPr>
          <w:p w14:paraId="7D92A33A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7D8CE652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 av skyddsrumsförråd</w:t>
            </w:r>
          </w:p>
        </w:tc>
        <w:tc>
          <w:tcPr>
            <w:tcW w:w="709" w:type="dxa"/>
          </w:tcPr>
          <w:p w14:paraId="216CDA8B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6808B89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9F997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CEF45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880C1D0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6C895DD5" w14:textId="77777777" w:rsidTr="00AC348E">
        <w:trPr>
          <w:cantSplit/>
          <w:trHeight w:val="397"/>
        </w:trPr>
        <w:tc>
          <w:tcPr>
            <w:tcW w:w="567" w:type="dxa"/>
          </w:tcPr>
          <w:p w14:paraId="1F104836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4EAEFEC8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utformning av s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kyddsrumsförråd</w:t>
            </w:r>
          </w:p>
        </w:tc>
        <w:tc>
          <w:tcPr>
            <w:tcW w:w="709" w:type="dxa"/>
          </w:tcPr>
          <w:p w14:paraId="2A711D38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507AA9A9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CB9AB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FAAAD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207967A1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34B6822" w14:textId="77777777" w:rsidTr="00AC348E">
        <w:trPr>
          <w:cantSplit/>
          <w:trHeight w:val="397"/>
        </w:trPr>
        <w:tc>
          <w:tcPr>
            <w:tcW w:w="567" w:type="dxa"/>
          </w:tcPr>
          <w:p w14:paraId="6CE1A61E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 w:rsidR="00D85FAF"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14:paraId="27AEC2EA" w14:textId="77777777" w:rsidR="009E330E" w:rsidRPr="00143376" w:rsidRDefault="00D85FAF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beräkning av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erforderlig area</w:t>
            </w:r>
          </w:p>
        </w:tc>
        <w:tc>
          <w:tcPr>
            <w:tcW w:w="709" w:type="dxa"/>
          </w:tcPr>
          <w:p w14:paraId="767841C7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E80670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FD5B9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AEDCC2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6757EDD1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0A38572D" w14:textId="77777777" w:rsidTr="00AC348E">
        <w:trPr>
          <w:cantSplit/>
          <w:trHeight w:val="397"/>
        </w:trPr>
        <w:tc>
          <w:tcPr>
            <w:tcW w:w="567" w:type="dxa"/>
          </w:tcPr>
          <w:p w14:paraId="6EE6A7D5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21C17B29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separat förrådsutrymme för varje skyddsrum</w:t>
            </w:r>
          </w:p>
        </w:tc>
        <w:tc>
          <w:tcPr>
            <w:tcW w:w="709" w:type="dxa"/>
          </w:tcPr>
          <w:p w14:paraId="169E9336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5C8244C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945431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6E987E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7ADCF88E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C16A1C1" w14:textId="77777777" w:rsidTr="00AC348E">
        <w:trPr>
          <w:cantSplit/>
          <w:trHeight w:val="397"/>
        </w:trPr>
        <w:tc>
          <w:tcPr>
            <w:tcW w:w="567" w:type="dxa"/>
          </w:tcPr>
          <w:p w14:paraId="2E7508EE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5AE4530C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ej utnyttjat som fredsförråd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0452E33B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AE4092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40ECC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C8314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1D1790B1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711800" w:rsidRPr="00143376" w14:paraId="682BD4C9" w14:textId="77777777" w:rsidTr="00711800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7B483F94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DBC0222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0AAA572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3D99F11D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Skyddsrumsstartmöte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5C3B230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97AE4F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906E27F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711800" w:rsidRPr="00143376" w14:paraId="393C3A33" w14:textId="77777777" w:rsidTr="00711800">
        <w:trPr>
          <w:cantSplit/>
          <w:trHeight w:val="397"/>
        </w:trPr>
        <w:tc>
          <w:tcPr>
            <w:tcW w:w="567" w:type="dxa"/>
          </w:tcPr>
          <w:p w14:paraId="748F1B20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3110A159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Skyddsrumsstartmöte kan hållas med dessa starthandlingar</w:t>
            </w:r>
          </w:p>
        </w:tc>
        <w:tc>
          <w:tcPr>
            <w:tcW w:w="709" w:type="dxa"/>
          </w:tcPr>
          <w:p w14:paraId="660A9D95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14:paraId="404C5D8E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ADF72A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EFD349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7922BA">
              <w:rPr>
                <w:rFonts w:ascii="Arial" w:hAnsi="Arial"/>
                <w:sz w:val="20"/>
              </w:rPr>
            </w:r>
            <w:r w:rsidR="007922BA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14:paraId="338966DF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5691916A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526C" w14:textId="77777777" w:rsidR="007922BA" w:rsidRDefault="007922BA">
      <w:r>
        <w:separator/>
      </w:r>
    </w:p>
  </w:endnote>
  <w:endnote w:type="continuationSeparator" w:id="0">
    <w:p w14:paraId="64916000" w14:textId="77777777" w:rsidR="007922BA" w:rsidRDefault="0079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BD61" w14:textId="77777777" w:rsidR="00F0446A" w:rsidRDefault="00F0446A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3CD83B" wp14:editId="7A4029DE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nummer"/>
        <w:sz w:val="16"/>
      </w:rPr>
      <w:t>Starthandlingar</w:t>
    </w:r>
    <w:r>
      <w:rPr>
        <w:rStyle w:val="Sidnummer"/>
        <w:sz w:val="16"/>
      </w:rPr>
      <w:br/>
    </w:r>
    <w:r w:rsidR="007C3CB5">
      <w:rPr>
        <w:rStyle w:val="Sidnummer"/>
        <w:sz w:val="16"/>
      </w:rPr>
      <w:t>2022-08-30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7C3CB5">
      <w:rPr>
        <w:rStyle w:val="Sidnummer"/>
        <w:noProof/>
        <w:szCs w:val="24"/>
      </w:rPr>
      <w:t>4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1ED1" w14:textId="77777777" w:rsidR="007922BA" w:rsidRDefault="007922BA">
      <w:r>
        <w:separator/>
      </w:r>
    </w:p>
  </w:footnote>
  <w:footnote w:type="continuationSeparator" w:id="0">
    <w:p w14:paraId="3DFDB4F4" w14:textId="77777777" w:rsidR="007922BA" w:rsidRDefault="0079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D13B" w14:textId="77777777" w:rsidR="00F0446A" w:rsidRDefault="00F0446A" w:rsidP="00C0631C">
    <w:pPr>
      <w:pStyle w:val="Sidhuvud"/>
      <w:ind w:left="0" w:right="-1"/>
    </w:pPr>
    <w:r>
      <w:t xml:space="preserve">Checklista till SR </w:t>
    </w:r>
    <w:proofErr w:type="gramStart"/>
    <w:r>
      <w:t>15  -</w:t>
    </w:r>
    <w:proofErr w:type="gramEnd"/>
    <w:r>
      <w:t xml:space="preserve">  Starthandlingar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B"/>
    <w:rsid w:val="00004F5B"/>
    <w:rsid w:val="0000707C"/>
    <w:rsid w:val="00014359"/>
    <w:rsid w:val="000478ED"/>
    <w:rsid w:val="000976A5"/>
    <w:rsid w:val="000A3644"/>
    <w:rsid w:val="00100ED4"/>
    <w:rsid w:val="00116574"/>
    <w:rsid w:val="001175FB"/>
    <w:rsid w:val="001214F9"/>
    <w:rsid w:val="00143376"/>
    <w:rsid w:val="0019068F"/>
    <w:rsid w:val="001A4EC9"/>
    <w:rsid w:val="001A6F40"/>
    <w:rsid w:val="001B4C17"/>
    <w:rsid w:val="001D0242"/>
    <w:rsid w:val="001E0FE4"/>
    <w:rsid w:val="001E308A"/>
    <w:rsid w:val="001F4543"/>
    <w:rsid w:val="00202078"/>
    <w:rsid w:val="00212513"/>
    <w:rsid w:val="002240AE"/>
    <w:rsid w:val="00232AD1"/>
    <w:rsid w:val="00234640"/>
    <w:rsid w:val="00247AB4"/>
    <w:rsid w:val="0026166B"/>
    <w:rsid w:val="00277847"/>
    <w:rsid w:val="002A2E18"/>
    <w:rsid w:val="002A5B6E"/>
    <w:rsid w:val="002C1169"/>
    <w:rsid w:val="002C39EB"/>
    <w:rsid w:val="002C5BC9"/>
    <w:rsid w:val="003119B2"/>
    <w:rsid w:val="003542BD"/>
    <w:rsid w:val="00376F32"/>
    <w:rsid w:val="00382199"/>
    <w:rsid w:val="00383B19"/>
    <w:rsid w:val="00396134"/>
    <w:rsid w:val="00397DE8"/>
    <w:rsid w:val="003A0830"/>
    <w:rsid w:val="003A25AB"/>
    <w:rsid w:val="003B31BD"/>
    <w:rsid w:val="003B68E4"/>
    <w:rsid w:val="003D2356"/>
    <w:rsid w:val="003E4370"/>
    <w:rsid w:val="004126A9"/>
    <w:rsid w:val="00425901"/>
    <w:rsid w:val="004307D4"/>
    <w:rsid w:val="00434CB6"/>
    <w:rsid w:val="004878E2"/>
    <w:rsid w:val="00494803"/>
    <w:rsid w:val="004E4A8D"/>
    <w:rsid w:val="004E58CB"/>
    <w:rsid w:val="004E5D12"/>
    <w:rsid w:val="00501865"/>
    <w:rsid w:val="00552E0D"/>
    <w:rsid w:val="0056225F"/>
    <w:rsid w:val="00572221"/>
    <w:rsid w:val="00574D98"/>
    <w:rsid w:val="00593444"/>
    <w:rsid w:val="005A62B3"/>
    <w:rsid w:val="005A6C5B"/>
    <w:rsid w:val="005E17CE"/>
    <w:rsid w:val="00603588"/>
    <w:rsid w:val="00644C64"/>
    <w:rsid w:val="00692347"/>
    <w:rsid w:val="006A0757"/>
    <w:rsid w:val="006D7F5B"/>
    <w:rsid w:val="00700652"/>
    <w:rsid w:val="00711800"/>
    <w:rsid w:val="00734FDA"/>
    <w:rsid w:val="00754F11"/>
    <w:rsid w:val="00771ACB"/>
    <w:rsid w:val="00775BF3"/>
    <w:rsid w:val="007922BA"/>
    <w:rsid w:val="007A4ED8"/>
    <w:rsid w:val="007C3CB5"/>
    <w:rsid w:val="007E4040"/>
    <w:rsid w:val="007F60EC"/>
    <w:rsid w:val="00813E4F"/>
    <w:rsid w:val="0082185F"/>
    <w:rsid w:val="008405E7"/>
    <w:rsid w:val="00842E71"/>
    <w:rsid w:val="00881493"/>
    <w:rsid w:val="008939B3"/>
    <w:rsid w:val="008D48F7"/>
    <w:rsid w:val="008E039C"/>
    <w:rsid w:val="008F414C"/>
    <w:rsid w:val="009217E3"/>
    <w:rsid w:val="0094053B"/>
    <w:rsid w:val="00951F1D"/>
    <w:rsid w:val="00963355"/>
    <w:rsid w:val="009640C3"/>
    <w:rsid w:val="00970BF2"/>
    <w:rsid w:val="009961E2"/>
    <w:rsid w:val="009A1737"/>
    <w:rsid w:val="009D4467"/>
    <w:rsid w:val="009E330E"/>
    <w:rsid w:val="00A1638F"/>
    <w:rsid w:val="00A37FB7"/>
    <w:rsid w:val="00A545F8"/>
    <w:rsid w:val="00A674DD"/>
    <w:rsid w:val="00A76404"/>
    <w:rsid w:val="00A9444C"/>
    <w:rsid w:val="00AB32BC"/>
    <w:rsid w:val="00AC348E"/>
    <w:rsid w:val="00AE1851"/>
    <w:rsid w:val="00B1352B"/>
    <w:rsid w:val="00B60465"/>
    <w:rsid w:val="00B72C8C"/>
    <w:rsid w:val="00B944D8"/>
    <w:rsid w:val="00B9789A"/>
    <w:rsid w:val="00BB318E"/>
    <w:rsid w:val="00BC2189"/>
    <w:rsid w:val="00BC7D9E"/>
    <w:rsid w:val="00BF0161"/>
    <w:rsid w:val="00C0631C"/>
    <w:rsid w:val="00C26B7E"/>
    <w:rsid w:val="00C50861"/>
    <w:rsid w:val="00CA31CE"/>
    <w:rsid w:val="00D12756"/>
    <w:rsid w:val="00D16239"/>
    <w:rsid w:val="00D25E65"/>
    <w:rsid w:val="00D27AF5"/>
    <w:rsid w:val="00D34BBD"/>
    <w:rsid w:val="00D51A6E"/>
    <w:rsid w:val="00D54B65"/>
    <w:rsid w:val="00D65914"/>
    <w:rsid w:val="00D84ABA"/>
    <w:rsid w:val="00D851F4"/>
    <w:rsid w:val="00D85FAF"/>
    <w:rsid w:val="00D97CBD"/>
    <w:rsid w:val="00DB577F"/>
    <w:rsid w:val="00DB73DC"/>
    <w:rsid w:val="00DC0B9E"/>
    <w:rsid w:val="00DD7A35"/>
    <w:rsid w:val="00DE0514"/>
    <w:rsid w:val="00DE5757"/>
    <w:rsid w:val="00DE76AD"/>
    <w:rsid w:val="00E1084D"/>
    <w:rsid w:val="00E26385"/>
    <w:rsid w:val="00E34075"/>
    <w:rsid w:val="00E5193D"/>
    <w:rsid w:val="00E523A3"/>
    <w:rsid w:val="00E617B2"/>
    <w:rsid w:val="00E847AC"/>
    <w:rsid w:val="00E961F3"/>
    <w:rsid w:val="00EC7220"/>
    <w:rsid w:val="00EE28D3"/>
    <w:rsid w:val="00F026AB"/>
    <w:rsid w:val="00F0446A"/>
    <w:rsid w:val="00F31C2B"/>
    <w:rsid w:val="00F367F8"/>
    <w:rsid w:val="00F37660"/>
    <w:rsid w:val="00F451B8"/>
    <w:rsid w:val="00F53CFA"/>
    <w:rsid w:val="00F87476"/>
    <w:rsid w:val="00F925CB"/>
    <w:rsid w:val="00F94ADE"/>
    <w:rsid w:val="00FA0EA0"/>
    <w:rsid w:val="00FA5CB6"/>
    <w:rsid w:val="00FB1373"/>
    <w:rsid w:val="00FC5065"/>
    <w:rsid w:val="00FE2B7A"/>
    <w:rsid w:val="00FE76FF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AF21C"/>
  <w15:docId w15:val="{8E19CBF5-702F-4129-ACDC-23BFE4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29D-5F33-484B-8F8C-5E19455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4</Pages>
  <Words>1389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Bäckstrand Christofer</cp:lastModifiedBy>
  <cp:revision>2</cp:revision>
  <cp:lastPrinted>2010-02-15T16:36:00Z</cp:lastPrinted>
  <dcterms:created xsi:type="dcterms:W3CDTF">2023-12-28T08:11:00Z</dcterms:created>
  <dcterms:modified xsi:type="dcterms:W3CDTF">2023-12-28T08:11:00Z</dcterms:modified>
</cp:coreProperties>
</file>